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61" w:rsidRPr="00471A56" w:rsidRDefault="00E91D61" w:rsidP="00D62D52">
      <w:pPr>
        <w:spacing w:line="360" w:lineRule="exact"/>
        <w:rPr>
          <w:b/>
          <w:kern w:val="28"/>
          <w:sz w:val="32"/>
          <w:szCs w:val="32"/>
        </w:rPr>
      </w:pPr>
      <w:r w:rsidRPr="00471A56">
        <w:rPr>
          <w:b/>
          <w:kern w:val="28"/>
          <w:sz w:val="32"/>
          <w:szCs w:val="32"/>
        </w:rPr>
        <w:t>Pressemitteilung</w:t>
      </w:r>
    </w:p>
    <w:p w:rsidR="00E91D61" w:rsidRDefault="00E91D61" w:rsidP="00D62D52">
      <w:pPr>
        <w:spacing w:line="360" w:lineRule="exact"/>
        <w:rPr>
          <w:b/>
          <w:kern w:val="28"/>
          <w:sz w:val="24"/>
          <w:u w:val="single"/>
        </w:rPr>
      </w:pPr>
    </w:p>
    <w:p w:rsidR="00E91D61" w:rsidRDefault="00E91D61" w:rsidP="00A06F5C">
      <w:pPr>
        <w:pStyle w:val="Standardbold"/>
        <w:jc w:val="both"/>
        <w:rPr>
          <w:bCs/>
          <w:sz w:val="30"/>
          <w:szCs w:val="30"/>
        </w:rPr>
      </w:pPr>
      <w:r w:rsidRPr="00A06F5C">
        <w:rPr>
          <w:bCs/>
          <w:sz w:val="30"/>
          <w:szCs w:val="30"/>
        </w:rPr>
        <w:t>Mach w</w:t>
      </w:r>
      <w:r>
        <w:rPr>
          <w:bCs/>
          <w:sz w:val="30"/>
          <w:szCs w:val="30"/>
        </w:rPr>
        <w:t xml:space="preserve">as drauf! –  Parador startet </w:t>
      </w:r>
      <w:r w:rsidRPr="00A06F5C">
        <w:rPr>
          <w:bCs/>
          <w:sz w:val="30"/>
          <w:szCs w:val="30"/>
        </w:rPr>
        <w:t xml:space="preserve">Gewinnaktion </w:t>
      </w:r>
    </w:p>
    <w:p w:rsidR="00E91D61" w:rsidRPr="00A06F5C" w:rsidRDefault="00E91D61" w:rsidP="00A06F5C">
      <w:pPr>
        <w:pStyle w:val="Standardbold"/>
        <w:jc w:val="both"/>
        <w:rPr>
          <w:bCs/>
          <w:sz w:val="30"/>
          <w:szCs w:val="30"/>
        </w:rPr>
      </w:pPr>
      <w:r w:rsidRPr="00A06F5C">
        <w:rPr>
          <w:bCs/>
          <w:sz w:val="30"/>
          <w:szCs w:val="30"/>
        </w:rPr>
        <w:t xml:space="preserve">„40 Jahre, 40 Projekte“ </w:t>
      </w:r>
    </w:p>
    <w:p w:rsidR="00E91D61" w:rsidRPr="00C53E86" w:rsidRDefault="00E91D61" w:rsidP="00C53E86">
      <w:pPr>
        <w:pStyle w:val="Standardbold"/>
        <w:jc w:val="both"/>
        <w:rPr>
          <w:bCs/>
          <w:sz w:val="30"/>
          <w:szCs w:val="30"/>
        </w:rPr>
      </w:pPr>
    </w:p>
    <w:p w:rsidR="00E91D61" w:rsidRPr="00A06F5C" w:rsidRDefault="00E91D61" w:rsidP="00A06F5C">
      <w:pPr>
        <w:pStyle w:val="Standardbold"/>
        <w:jc w:val="both"/>
      </w:pPr>
      <w:r w:rsidRPr="00471A56">
        <w:t xml:space="preserve">Coesfeld, </w:t>
      </w:r>
      <w:r>
        <w:t>im Februar 2017</w:t>
      </w:r>
      <w:r w:rsidRPr="00471A56">
        <w:t xml:space="preserve"> –</w:t>
      </w:r>
      <w:r>
        <w:t xml:space="preserve"> </w:t>
      </w:r>
      <w:r w:rsidRPr="00A06F5C">
        <w:t xml:space="preserve">Die Kita oder der Sportverein müssen renoviert werden, aber es fehlt das nötige Geld? Das Ladenlokal ist in die Jahre gekommen oder die eigenen vier Wände könnten eine Verschönerung gebrauchen? Für diese und ähnliche Herausforderungen hat Parador, der Spezialist für hochwertige </w:t>
      </w:r>
      <w:r>
        <w:t>Parkett-, Laminat- und Vinylböden</w:t>
      </w:r>
      <w:r w:rsidRPr="00A06F5C">
        <w:t xml:space="preserve">, aus Anlass seines 40-jährigen Bestehens die sympathische Gewinnaktion „40 Jahre, 40 Projekte“ ins Leben gerufen. </w:t>
      </w:r>
      <w:r>
        <w:t xml:space="preserve">Los geht’s am </w:t>
      </w:r>
      <w:r w:rsidRPr="00A06F5C">
        <w:t xml:space="preserve">1. März </w:t>
      </w:r>
      <w:r>
        <w:t>2017</w:t>
      </w:r>
      <w:r w:rsidRPr="00A06F5C">
        <w:t xml:space="preserve">: Auf der Website </w:t>
      </w:r>
      <w:hyperlink r:id="rId6" w:history="1">
        <w:r>
          <w:t>http://www.parador.de/40projekte</w:t>
        </w:r>
      </w:hyperlink>
      <w:r w:rsidRPr="00A06F5C">
        <w:t xml:space="preserve"> </w:t>
      </w:r>
      <w:r>
        <w:t xml:space="preserve">kann </w:t>
      </w:r>
      <w:r w:rsidRPr="00A06F5C">
        <w:t>sich dann</w:t>
      </w:r>
      <w:r>
        <w:t xml:space="preserve"> jedermann – ob </w:t>
      </w:r>
      <w:bookmarkStart w:id="0" w:name="_GoBack"/>
      <w:bookmarkEnd w:id="0"/>
      <w:r>
        <w:t xml:space="preserve">karitative Einrichtung, </w:t>
      </w:r>
      <w:r w:rsidRPr="00A06F5C">
        <w:t xml:space="preserve">Unternehmer </w:t>
      </w:r>
      <w:r>
        <w:t>oder</w:t>
      </w:r>
      <w:r w:rsidRPr="00A06F5C">
        <w:t xml:space="preserve"> </w:t>
      </w:r>
      <w:r>
        <w:t>Privatperson</w:t>
      </w:r>
      <w:r w:rsidRPr="00A06F5C">
        <w:t xml:space="preserve"> </w:t>
      </w:r>
      <w:r>
        <w:t xml:space="preserve">– bis zum 30. Juni 2017 </w:t>
      </w:r>
      <w:r w:rsidRPr="00A06F5C">
        <w:t>um die Ausstattung eines konkreten Raums mit einem neuen Bodenbelag im Wert von jeweils bis zu 4.000 Euro</w:t>
      </w:r>
      <w:r>
        <w:t>*</w:t>
      </w:r>
      <w:r w:rsidRPr="00A06F5C">
        <w:t xml:space="preserve"> bewerben. Eingereicht werden müssen lediglich Fotos, optional ein Video und die Geschichte hinter dem Projekt. Parador wählt unter allen Einreichungen 40 Gewinner aus, die aus dem gesamten Parador</w:t>
      </w:r>
      <w:r>
        <w:t xml:space="preserve"> </w:t>
      </w:r>
      <w:r w:rsidRPr="00A06F5C">
        <w:t xml:space="preserve">Produktangebot </w:t>
      </w:r>
      <w:r>
        <w:t xml:space="preserve">frei </w:t>
      </w:r>
      <w:r w:rsidRPr="00A06F5C">
        <w:t xml:space="preserve">wählen können und ihren Wunschboden frei Haus geliefert bekommen. Die Gewinner werden über den gesamten Aktionsverlauf sukzessive ermittelt, die individuellen Projekte </w:t>
      </w:r>
      <w:r>
        <w:t>der Öffentlich</w:t>
      </w:r>
      <w:r w:rsidRPr="00A06F5C">
        <w:t xml:space="preserve">keit dann kontinuierlich über Pressearbeit und Social-Media-Kanäle vorgestellt. </w:t>
      </w:r>
    </w:p>
    <w:p w:rsidR="00E91D61" w:rsidRDefault="00E91D61" w:rsidP="00D62D52">
      <w:pPr>
        <w:pStyle w:val="Standardbold"/>
        <w:jc w:val="both"/>
      </w:pPr>
    </w:p>
    <w:p w:rsidR="00E91D61" w:rsidRPr="00A06F5C" w:rsidRDefault="00E91D61" w:rsidP="00A06F5C">
      <w:pPr>
        <w:pStyle w:val="Standardbold"/>
        <w:jc w:val="both"/>
        <w:rPr>
          <w:rFonts w:cs="Arial"/>
          <w:b w:val="0"/>
          <w:bCs/>
          <w:szCs w:val="20"/>
        </w:rPr>
      </w:pPr>
      <w:r w:rsidRPr="00A06F5C">
        <w:rPr>
          <w:rFonts w:cs="Arial"/>
          <w:b w:val="0"/>
          <w:bCs/>
          <w:szCs w:val="20"/>
        </w:rPr>
        <w:t>Die Geschichte</w:t>
      </w:r>
      <w:r>
        <w:rPr>
          <w:rFonts w:cs="Arial"/>
          <w:b w:val="0"/>
          <w:bCs/>
          <w:szCs w:val="20"/>
        </w:rPr>
        <w:t>n hinter den einzelnen Projekten erzählen</w:t>
      </w:r>
      <w:r w:rsidRPr="00A06F5C">
        <w:rPr>
          <w:rFonts w:cs="Arial"/>
          <w:b w:val="0"/>
          <w:bCs/>
          <w:szCs w:val="20"/>
        </w:rPr>
        <w:t xml:space="preserve">: Dies war für Parador der Ausgangspunkt zur Idee für die Aktion „40 Jahre, 40 Projekte“. Denn obwohl der Boden in einem Raum selten prominent im Mittelpunkt steht, so spielen sich auf ihm doch alle großen und kleinen Geschichten des Alltags ab, zu Hause genauso wie in der Öffentlichkeit. Böden prägen die Räume unseres Alltags, sind ein fester Bestandteil der Welt, die uns umgibt. Diesem wichtigen Raumelement </w:t>
      </w:r>
      <w:r>
        <w:rPr>
          <w:rFonts w:cs="Arial"/>
          <w:b w:val="0"/>
          <w:bCs/>
          <w:szCs w:val="20"/>
        </w:rPr>
        <w:t>bietet Parador nun eine Bühne –</w:t>
      </w:r>
      <w:r w:rsidRPr="00A06F5C">
        <w:rPr>
          <w:rFonts w:cs="Arial"/>
          <w:b w:val="0"/>
          <w:bCs/>
          <w:szCs w:val="20"/>
        </w:rPr>
        <w:t xml:space="preserve">und jeder kann mitmachen. Parador möchte mit dieser Aktion auf die Bedeutung </w:t>
      </w:r>
      <w:r>
        <w:rPr>
          <w:rFonts w:cs="Arial"/>
          <w:b w:val="0"/>
          <w:bCs/>
          <w:szCs w:val="20"/>
        </w:rPr>
        <w:t xml:space="preserve">des </w:t>
      </w:r>
      <w:r w:rsidRPr="00A06F5C">
        <w:rPr>
          <w:rFonts w:cs="Arial"/>
          <w:b w:val="0"/>
          <w:bCs/>
          <w:szCs w:val="20"/>
        </w:rPr>
        <w:t>Boden</w:t>
      </w:r>
      <w:r>
        <w:rPr>
          <w:rFonts w:cs="Arial"/>
          <w:b w:val="0"/>
          <w:bCs/>
          <w:szCs w:val="20"/>
        </w:rPr>
        <w:t>s</w:t>
      </w:r>
      <w:r w:rsidRPr="00A06F5C">
        <w:rPr>
          <w:rFonts w:cs="Arial"/>
          <w:b w:val="0"/>
          <w:bCs/>
          <w:szCs w:val="20"/>
        </w:rPr>
        <w:t xml:space="preserve"> aufmerksam machen, aber auch zeigen, dass ein schöner und nachhaltiger Bodenbelag wichtig und bereichernd in allen Lebens- und Arbeits</w:t>
      </w:r>
      <w:r>
        <w:rPr>
          <w:rFonts w:cs="Arial"/>
          <w:b w:val="0"/>
          <w:bCs/>
          <w:szCs w:val="20"/>
        </w:rPr>
        <w:t>welten</w:t>
      </w:r>
      <w:r w:rsidRPr="00A06F5C">
        <w:rPr>
          <w:rFonts w:cs="Arial"/>
          <w:b w:val="0"/>
          <w:bCs/>
          <w:szCs w:val="20"/>
        </w:rPr>
        <w:t xml:space="preserve"> ist</w:t>
      </w:r>
      <w:r>
        <w:rPr>
          <w:rFonts w:cs="Arial"/>
          <w:b w:val="0"/>
          <w:bCs/>
          <w:szCs w:val="20"/>
        </w:rPr>
        <w:t xml:space="preserve">. Im Handel ist die Geburtstagskampagne mit den Aktionsprodukten ab sofort an über 1.500 Standorten zu finden. Auch der Handel ist eingeladen sich mit Projekten zu bewerben und so gemeinsam mit Parador eine gute Idee in seiner Region zu unterstützen.  </w:t>
      </w:r>
    </w:p>
    <w:p w:rsidR="00E91D61" w:rsidRDefault="00E91D61" w:rsidP="00A06F5C">
      <w:pPr>
        <w:spacing w:line="240" w:lineRule="auto"/>
        <w:rPr>
          <w:b/>
          <w:bCs/>
          <w:sz w:val="23"/>
          <w:szCs w:val="23"/>
        </w:rPr>
      </w:pPr>
    </w:p>
    <w:p w:rsidR="00E91D61" w:rsidRPr="002E0057" w:rsidRDefault="00E91D61" w:rsidP="002E0057">
      <w:pPr>
        <w:pStyle w:val="Standardbold"/>
        <w:spacing w:line="240" w:lineRule="auto"/>
        <w:jc w:val="both"/>
        <w:rPr>
          <w:rFonts w:cs="Arial"/>
          <w:b w:val="0"/>
          <w:bCs/>
          <w:szCs w:val="20"/>
        </w:rPr>
      </w:pPr>
      <w:r>
        <w:rPr>
          <w:rFonts w:cs="Arial"/>
          <w:b w:val="0"/>
          <w:bCs/>
          <w:szCs w:val="20"/>
        </w:rPr>
        <w:t xml:space="preserve">Der </w:t>
      </w:r>
      <w:r w:rsidRPr="002E0057">
        <w:rPr>
          <w:rFonts w:cs="Arial"/>
          <w:b w:val="0"/>
          <w:bCs/>
          <w:szCs w:val="20"/>
        </w:rPr>
        <w:t xml:space="preserve">Film zur Aktion </w:t>
      </w:r>
      <w:r>
        <w:rPr>
          <w:rFonts w:cs="Arial"/>
          <w:b w:val="0"/>
          <w:bCs/>
          <w:szCs w:val="20"/>
        </w:rPr>
        <w:t xml:space="preserve">ist ab sofort </w:t>
      </w:r>
      <w:r w:rsidRPr="002E0057">
        <w:rPr>
          <w:rFonts w:cs="Arial"/>
          <w:b w:val="0"/>
          <w:bCs/>
          <w:szCs w:val="20"/>
        </w:rPr>
        <w:t xml:space="preserve">unter </w:t>
      </w:r>
      <w:hyperlink r:id="rId7" w:history="1">
        <w:r w:rsidRPr="002E0057">
          <w:rPr>
            <w:rFonts w:cs="Arial"/>
            <w:b w:val="0"/>
            <w:bCs/>
            <w:szCs w:val="20"/>
          </w:rPr>
          <w:t>http://www.parador.de/40projekte</w:t>
        </w:r>
      </w:hyperlink>
      <w:r w:rsidRPr="002E0057">
        <w:rPr>
          <w:rFonts w:cs="Arial"/>
          <w:b w:val="0"/>
          <w:bCs/>
          <w:szCs w:val="20"/>
        </w:rPr>
        <w:t xml:space="preserve"> zu sehen.</w:t>
      </w:r>
    </w:p>
    <w:p w:rsidR="00E91D61" w:rsidRPr="002E0057" w:rsidRDefault="00E91D61" w:rsidP="002E0057">
      <w:pPr>
        <w:pStyle w:val="Standardbold"/>
        <w:spacing w:line="240" w:lineRule="auto"/>
        <w:jc w:val="both"/>
        <w:rPr>
          <w:rFonts w:cs="Arial"/>
          <w:b w:val="0"/>
          <w:bCs/>
          <w:szCs w:val="20"/>
        </w:rPr>
      </w:pPr>
    </w:p>
    <w:p w:rsidR="00E91D61" w:rsidRPr="0040380B" w:rsidRDefault="00E91D61" w:rsidP="002E0057">
      <w:pPr>
        <w:pStyle w:val="Standardbold"/>
        <w:spacing w:line="240" w:lineRule="auto"/>
        <w:jc w:val="both"/>
        <w:rPr>
          <w:rFonts w:cs="Arial"/>
          <w:b w:val="0"/>
          <w:bCs/>
          <w:sz w:val="16"/>
          <w:szCs w:val="16"/>
        </w:rPr>
      </w:pPr>
      <w:r w:rsidRPr="0040380B">
        <w:rPr>
          <w:rFonts w:cs="Arial"/>
          <w:b w:val="0"/>
          <w:bCs/>
          <w:sz w:val="16"/>
          <w:szCs w:val="16"/>
        </w:rPr>
        <w:t>Der Rechtsweg ist ausgeschlossen.</w:t>
      </w:r>
    </w:p>
    <w:p w:rsidR="00E91D61" w:rsidRPr="0040380B" w:rsidRDefault="00E91D61" w:rsidP="002E0057">
      <w:pPr>
        <w:pStyle w:val="Standardbold"/>
        <w:spacing w:line="240" w:lineRule="auto"/>
        <w:jc w:val="both"/>
        <w:rPr>
          <w:rFonts w:cs="Arial"/>
          <w:b w:val="0"/>
          <w:bCs/>
          <w:sz w:val="16"/>
          <w:szCs w:val="16"/>
        </w:rPr>
      </w:pPr>
      <w:r w:rsidRPr="0040380B">
        <w:rPr>
          <w:rFonts w:cs="Arial"/>
          <w:b w:val="0"/>
          <w:bCs/>
          <w:sz w:val="16"/>
          <w:szCs w:val="16"/>
        </w:rPr>
        <w:t>*Maßgeblich für den Warenwert ist die jeweilige von Parador zu dem Zeitpunkt der Auswahl veröffentlichte unverbindliche Preisempfehlung.</w:t>
      </w:r>
    </w:p>
    <w:p w:rsidR="00E91D61" w:rsidRDefault="00E91D61" w:rsidP="00A06F5C">
      <w:pPr>
        <w:spacing w:line="270" w:lineRule="exact"/>
        <w:rPr>
          <w:rFonts w:ascii="Helvetica" w:hAnsi="Helvetica"/>
          <w:szCs w:val="20"/>
        </w:rPr>
      </w:pPr>
    </w:p>
    <w:p w:rsidR="00E91D61" w:rsidRDefault="00E91D61" w:rsidP="00B16DF7">
      <w:pPr>
        <w:spacing w:line="240" w:lineRule="auto"/>
        <w:rPr>
          <w:b/>
          <w:sz w:val="19"/>
          <w:szCs w:val="19"/>
        </w:rPr>
      </w:pPr>
    </w:p>
    <w:p w:rsidR="00E91D61" w:rsidRPr="006C7BD0" w:rsidRDefault="00E91D61" w:rsidP="00B16DF7">
      <w:pPr>
        <w:spacing w:line="240" w:lineRule="auto"/>
        <w:rPr>
          <w:b/>
          <w:sz w:val="19"/>
          <w:szCs w:val="19"/>
        </w:rPr>
      </w:pPr>
      <w:r w:rsidRPr="006C7BD0">
        <w:rPr>
          <w:b/>
          <w:sz w:val="19"/>
          <w:szCs w:val="19"/>
        </w:rPr>
        <w:t xml:space="preserve">Parador Pressekontakt: </w:t>
      </w:r>
    </w:p>
    <w:p w:rsidR="00E91D61" w:rsidRPr="00A06F5C" w:rsidRDefault="00E91D61" w:rsidP="00794CA1">
      <w:pPr>
        <w:spacing w:line="276" w:lineRule="auto"/>
        <w:ind w:right="-142"/>
        <w:jc w:val="both"/>
        <w:rPr>
          <w:sz w:val="19"/>
          <w:szCs w:val="19"/>
        </w:rPr>
      </w:pPr>
      <w:r w:rsidRPr="006C7BD0">
        <w:rPr>
          <w:sz w:val="19"/>
          <w:szCs w:val="19"/>
        </w:rPr>
        <w:t xml:space="preserve">Parador GmbH </w:t>
      </w:r>
    </w:p>
    <w:p w:rsidR="00E91D61" w:rsidRPr="00A06F5C" w:rsidRDefault="00E91D61" w:rsidP="00794CA1">
      <w:pPr>
        <w:spacing w:line="276" w:lineRule="auto"/>
        <w:jc w:val="both"/>
        <w:outlineLvl w:val="0"/>
        <w:rPr>
          <w:sz w:val="19"/>
          <w:szCs w:val="19"/>
        </w:rPr>
      </w:pPr>
      <w:r w:rsidRPr="00A06F5C">
        <w:rPr>
          <w:sz w:val="19"/>
          <w:szCs w:val="19"/>
        </w:rPr>
        <w:t xml:space="preserve">Malin Austrup </w:t>
      </w:r>
    </w:p>
    <w:p w:rsidR="00E91D61" w:rsidRPr="00A06F5C" w:rsidRDefault="00E91D61" w:rsidP="00794CA1">
      <w:pPr>
        <w:spacing w:line="276" w:lineRule="auto"/>
        <w:jc w:val="both"/>
        <w:rPr>
          <w:sz w:val="19"/>
          <w:szCs w:val="19"/>
        </w:rPr>
      </w:pPr>
      <w:r w:rsidRPr="00A06F5C">
        <w:rPr>
          <w:sz w:val="19"/>
          <w:szCs w:val="19"/>
        </w:rPr>
        <w:t>Millenkamp 7</w:t>
      </w:r>
      <w:r>
        <w:rPr>
          <w:sz w:val="19"/>
          <w:szCs w:val="19"/>
        </w:rPr>
        <w:t>–</w:t>
      </w:r>
      <w:r w:rsidRPr="00A06F5C">
        <w:rPr>
          <w:sz w:val="19"/>
          <w:szCs w:val="19"/>
        </w:rPr>
        <w:t>8</w:t>
      </w:r>
    </w:p>
    <w:p w:rsidR="00E91D61" w:rsidRPr="00A06F5C" w:rsidRDefault="00E91D61" w:rsidP="00794CA1">
      <w:pPr>
        <w:spacing w:line="276" w:lineRule="auto"/>
        <w:jc w:val="both"/>
        <w:rPr>
          <w:sz w:val="19"/>
          <w:szCs w:val="19"/>
        </w:rPr>
      </w:pPr>
      <w:r w:rsidRPr="00A06F5C">
        <w:rPr>
          <w:sz w:val="19"/>
          <w:szCs w:val="19"/>
        </w:rPr>
        <w:t>48653 Coesfeld</w:t>
      </w:r>
    </w:p>
    <w:p w:rsidR="00E91D61" w:rsidRPr="00C92E6F" w:rsidRDefault="00E91D61" w:rsidP="00794CA1">
      <w:pPr>
        <w:spacing w:line="276" w:lineRule="auto"/>
        <w:jc w:val="both"/>
        <w:rPr>
          <w:sz w:val="19"/>
          <w:szCs w:val="19"/>
        </w:rPr>
      </w:pPr>
      <w:r w:rsidRPr="00C92E6F">
        <w:rPr>
          <w:sz w:val="19"/>
          <w:szCs w:val="19"/>
        </w:rPr>
        <w:t xml:space="preserve">Tel.: +49 (0)2541 736 </w:t>
      </w:r>
      <w:r w:rsidRPr="002E0057">
        <w:rPr>
          <w:sz w:val="19"/>
          <w:szCs w:val="19"/>
        </w:rPr>
        <w:t>363</w:t>
      </w:r>
    </w:p>
    <w:p w:rsidR="00E91D61" w:rsidRDefault="00E91D61" w:rsidP="000F1AD1">
      <w:pPr>
        <w:spacing w:line="276" w:lineRule="auto"/>
        <w:jc w:val="both"/>
        <w:rPr>
          <w:sz w:val="19"/>
          <w:szCs w:val="19"/>
        </w:rPr>
      </w:pPr>
      <w:r w:rsidRPr="00C92E6F">
        <w:rPr>
          <w:sz w:val="19"/>
          <w:szCs w:val="19"/>
        </w:rPr>
        <w:t>Fax: +49 (0)2541 736 8</w:t>
      </w:r>
      <w:r w:rsidRPr="002E0057">
        <w:rPr>
          <w:sz w:val="19"/>
          <w:szCs w:val="19"/>
        </w:rPr>
        <w:t>363</w:t>
      </w:r>
    </w:p>
    <w:p w:rsidR="00E91D61" w:rsidRPr="00A06F5C" w:rsidRDefault="00E91D61" w:rsidP="000F1AD1">
      <w:pPr>
        <w:spacing w:line="276" w:lineRule="auto"/>
        <w:jc w:val="both"/>
        <w:rPr>
          <w:sz w:val="19"/>
          <w:szCs w:val="19"/>
        </w:rPr>
      </w:pPr>
      <w:r w:rsidRPr="00A06F5C">
        <w:rPr>
          <w:sz w:val="19"/>
          <w:szCs w:val="19"/>
        </w:rPr>
        <w:t xml:space="preserve">E-Mail: </w:t>
      </w:r>
      <w:r>
        <w:rPr>
          <w:sz w:val="19"/>
          <w:szCs w:val="19"/>
        </w:rPr>
        <w:t>malin.austrup</w:t>
      </w:r>
      <w:r w:rsidRPr="00A06F5C">
        <w:rPr>
          <w:sz w:val="19"/>
          <w:szCs w:val="19"/>
        </w:rPr>
        <w:t xml:space="preserve">@parador.de </w:t>
      </w:r>
    </w:p>
    <w:p w:rsidR="00E91D61" w:rsidRDefault="00E91D61">
      <w:pPr>
        <w:spacing w:line="24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30" type="#_x0000_t75" alt="Macintosh HD:Users:hanna:Desktop:Kampagnenmotiv_waagerecht.jpg" style="position:absolute;margin-left:.4pt;margin-top:6.8pt;width:298.35pt;height:196.05pt;z-index:251658240;visibility:visible">
            <v:imagedata r:id="rId8" o:title=""/>
          </v:shape>
        </w:pict>
      </w:r>
    </w:p>
    <w:p w:rsidR="00E91D61" w:rsidRDefault="00E91D61">
      <w:pPr>
        <w:spacing w:line="240" w:lineRule="auto"/>
        <w:rPr>
          <w:b/>
        </w:rPr>
      </w:pPr>
    </w:p>
    <w:p w:rsidR="00E91D61" w:rsidRDefault="00E91D61">
      <w:pPr>
        <w:spacing w:line="240" w:lineRule="auto"/>
        <w:rPr>
          <w:b/>
        </w:rPr>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Default="00E91D61" w:rsidP="00794CA1">
      <w:pPr>
        <w:pStyle w:val="Standardbold"/>
      </w:pPr>
    </w:p>
    <w:p w:rsidR="00E91D61" w:rsidRPr="00794CA1" w:rsidRDefault="00E91D61" w:rsidP="00794CA1">
      <w:pPr>
        <w:pStyle w:val="Standardbold"/>
        <w:rPr>
          <w:b w:val="0"/>
        </w:rPr>
      </w:pPr>
      <w:r w:rsidRPr="00894A3B">
        <w:t>Zum Unternehmen Parador</w:t>
      </w:r>
    </w:p>
    <w:p w:rsidR="00E91D61" w:rsidRDefault="00E91D61" w:rsidP="00185BCF">
      <w:pPr>
        <w:pStyle w:val="Standardbold"/>
        <w:jc w:val="both"/>
        <w:rPr>
          <w:b w:val="0"/>
        </w:rPr>
      </w:pPr>
    </w:p>
    <w:p w:rsidR="00E91D61" w:rsidRPr="002E0057" w:rsidRDefault="00E91D61" w:rsidP="006C7BD0">
      <w:pPr>
        <w:pStyle w:val="Standardbold"/>
        <w:rPr>
          <w:b w:val="0"/>
        </w:rPr>
      </w:pPr>
      <w:r w:rsidRPr="002E0057">
        <w:rPr>
          <w:b w:val="0"/>
        </w:rPr>
        <w:t xml:space="preserve">Zu einem führenden Hersteller von hochwertigen Systemen für die Boden- und Wandgestaltung hat sich die Parador GmbH seit ihrer Gründung im Jahr 1977 entwickelt. Das Produktprogramm umfasst Laminatböden, Parkett, Paneele und elastische Bodenbeläge, die am deutschen Stammsitz in Coesfeld und am österreichischen Standort Güssing gefertigt werden. Höchste Ansprüche an Technologie, Materialien und Oberflächenveredelung sind Garant für den weltweiten Erfolg. Für herausragendes Produktdesign wurde Parador mit internationalen Preisen ausgezeichnet; darunter der red dot design award, der Interior Innovation Award und der German Design Award. Als traditionell Holz verarbeitendes Unternehmen bekennt sich Parador zu einem verantwortlichen Umgang mit natürlichen Ressourcen und setzt ökologische Maßstäbe bei Materialien, Produktion, Verpackung und Logistik. Seit 2011 ist Parador Partner der Stiftung „Plant-for-the-Planet“, die sich weltweit für Aufforstung und Klimagerechtigkeit einsetzt. </w:t>
      </w:r>
    </w:p>
    <w:p w:rsidR="00E91D61" w:rsidRPr="00776599" w:rsidRDefault="00E91D61" w:rsidP="006C7BD0">
      <w:pPr>
        <w:pStyle w:val="Standardbold"/>
        <w:rPr>
          <w:b w:val="0"/>
        </w:rPr>
      </w:pPr>
    </w:p>
    <w:p w:rsidR="00E91D61" w:rsidRDefault="00E91D61" w:rsidP="00FB2B7C">
      <w:pPr>
        <w:spacing w:line="360" w:lineRule="auto"/>
        <w:jc w:val="both"/>
        <w:rPr>
          <w:b/>
          <w:szCs w:val="20"/>
        </w:rPr>
      </w:pPr>
    </w:p>
    <w:p w:rsidR="00E91D61" w:rsidRDefault="00E91D61" w:rsidP="00FB2B7C">
      <w:pPr>
        <w:spacing w:line="360" w:lineRule="auto"/>
        <w:jc w:val="both"/>
        <w:rPr>
          <w:b/>
          <w:szCs w:val="20"/>
        </w:rPr>
      </w:pPr>
    </w:p>
    <w:p w:rsidR="00E91D61" w:rsidRPr="0004150D" w:rsidRDefault="00E91D61" w:rsidP="00894A3B">
      <w:pPr>
        <w:spacing w:line="276" w:lineRule="auto"/>
        <w:jc w:val="both"/>
      </w:pPr>
    </w:p>
    <w:sectPr w:rsidR="00E91D61" w:rsidRPr="0004150D" w:rsidSect="00A06F5C">
      <w:headerReference w:type="even" r:id="rId9"/>
      <w:headerReference w:type="default" r:id="rId10"/>
      <w:headerReference w:type="first" r:id="rId11"/>
      <w:pgSz w:w="11900" w:h="16840"/>
      <w:pgMar w:top="3238" w:right="1270" w:bottom="1134" w:left="1418" w:header="454"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61" w:rsidRDefault="00E91D61">
      <w:r>
        <w:separator/>
      </w:r>
    </w:p>
  </w:endnote>
  <w:endnote w:type="continuationSeparator" w:id="0">
    <w:p w:rsidR="00E91D61" w:rsidRDefault="00E91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Roman">
    <w:altName w:val="Cambria"/>
    <w:panose1 w:val="00000000000000000000"/>
    <w:charset w:val="00"/>
    <w:family w:val="auto"/>
    <w:notTrueType/>
    <w:pitch w:val="variable"/>
    <w:sig w:usb0="00000003" w:usb1="00000000" w:usb2="00000000" w:usb3="00000000" w:csb0="00000001" w:csb1="00000000"/>
  </w:font>
  <w:font w:name="Univers LT Pro 55">
    <w:panose1 w:val="00000000000000000000"/>
    <w:charset w:val="00"/>
    <w:family w:val="swiss"/>
    <w:notTrueType/>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61" w:rsidRDefault="00E91D61">
      <w:r>
        <w:separator/>
      </w:r>
    </w:p>
  </w:footnote>
  <w:footnote w:type="continuationSeparator" w:id="0">
    <w:p w:rsidR="00E91D61" w:rsidRDefault="00E91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61" w:rsidRDefault="00E91D61">
    <w:pPr>
      <w:pStyle w:val="Header"/>
    </w:pPr>
  </w:p>
  <w:p w:rsidR="00E91D61" w:rsidRDefault="00E91D61"/>
  <w:p w:rsidR="00E91D61" w:rsidRDefault="00E91D6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61" w:rsidRPr="00120531" w:rsidRDefault="00E91D61" w:rsidP="00D7353E">
    <w:pPr>
      <w:rPr>
        <w:rStyle w:val="PageNumber"/>
      </w:rPr>
    </w:pPr>
    <w:r>
      <w:rPr>
        <w:noProof/>
      </w:rPr>
      <w:pict>
        <v:line id="Line 1" o:spid="_x0000_s2049" style="position:absolute;z-index:251656192;visibility:visible;mso-wrap-distance-top:-6e-5mm;mso-wrap-distance-bottom:-6e-5mm;mso-position-horizontal-relative:page;mso-position-vertical-relative:page" from="70.9pt,24.1pt" to="79.95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" strokecolor="#333" strokeweight=".5pt">
          <w10:wrap anchorx="page" anchory="page"/>
        </v:line>
      </w:pict>
    </w:r>
    <w:r w:rsidRPr="00120531">
      <w:rPr>
        <w:rStyle w:val="PageNumber"/>
      </w:rPr>
      <w:t xml:space="preserve">Seite </w:t>
    </w:r>
    <w:r w:rsidRPr="00120531">
      <w:rPr>
        <w:rStyle w:val="PageNumber"/>
      </w:rPr>
      <w:fldChar w:fldCharType="begin"/>
    </w:r>
    <w:r w:rsidRPr="00120531">
      <w:rPr>
        <w:rStyle w:val="PageNumber"/>
      </w:rPr>
      <w:instrText xml:space="preserve"> </w:instrText>
    </w:r>
    <w:r>
      <w:rPr>
        <w:rStyle w:val="PageNumber"/>
      </w:rPr>
      <w:instrText>PAGE</w:instrText>
    </w:r>
    <w:r w:rsidRPr="00120531">
      <w:rPr>
        <w:rStyle w:val="PageNumber"/>
      </w:rPr>
      <w:instrText xml:space="preserve"> </w:instrText>
    </w:r>
    <w:r w:rsidRPr="00120531">
      <w:rPr>
        <w:rStyle w:val="PageNumber"/>
      </w:rPr>
      <w:fldChar w:fldCharType="separate"/>
    </w:r>
    <w:r>
      <w:rPr>
        <w:rStyle w:val="PageNumber"/>
        <w:noProof/>
      </w:rPr>
      <w:t>2</w:t>
    </w:r>
    <w:r w:rsidRPr="00120531">
      <w:rPr>
        <w:rStyle w:val="PageNumber"/>
      </w:rPr>
      <w:fldChar w:fldCharType="end"/>
    </w:r>
    <w:r w:rsidRPr="00120531">
      <w:rPr>
        <w:rStyle w:val="PageNumber"/>
      </w:rPr>
      <w:t>/</w:t>
    </w:r>
    <w:r w:rsidRPr="00120531">
      <w:rPr>
        <w:rStyle w:val="PageNumber"/>
      </w:rPr>
      <w:fldChar w:fldCharType="begin"/>
    </w:r>
    <w:r w:rsidRPr="00120531">
      <w:rPr>
        <w:rStyle w:val="PageNumber"/>
      </w:rPr>
      <w:instrText xml:space="preserve"> </w:instrText>
    </w:r>
    <w:r>
      <w:rPr>
        <w:rStyle w:val="PageNumber"/>
      </w:rPr>
      <w:instrText>NUMPAGES</w:instrText>
    </w:r>
    <w:r w:rsidRPr="00120531">
      <w:rPr>
        <w:rStyle w:val="PageNumber"/>
      </w:rPr>
      <w:instrText xml:space="preserve"> </w:instrText>
    </w:r>
    <w:r w:rsidRPr="00120531">
      <w:rPr>
        <w:rStyle w:val="PageNumber"/>
      </w:rPr>
      <w:fldChar w:fldCharType="separate"/>
    </w:r>
    <w:r>
      <w:rPr>
        <w:rStyle w:val="PageNumber"/>
        <w:noProof/>
      </w:rPr>
      <w:t>2</w:t>
    </w:r>
    <w:r w:rsidRPr="00120531">
      <w:rPr>
        <w:rStyle w:val="PageNumber"/>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2050" type="#_x0000_t75" alt="parador_wortmarke78_schwarz" style="position:absolute;margin-left:448.05pt;margin-top:57.2pt;width:126pt;height:17.35pt;z-index:251659264;visibility:visible;mso-position-horizontal-relative:page;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61" w:rsidRDefault="00E91D61" w:rsidP="00D7353E">
    <w:pPr>
      <w:rPr>
        <w:rStyle w:val="PageNumber"/>
      </w:rPr>
    </w:pPr>
    <w:r>
      <w:rPr>
        <w:noProof/>
      </w:rPr>
      <w:pict>
        <v:line id="Line 5" o:spid="_x0000_s2051" style="position:absolute;z-index:251658240;visibility:visible;mso-wrap-distance-top:-6e-5mm;mso-wrap-distance-bottom:-6e-5mm;mso-position-horizontal-relative:page;mso-position-vertical-relative:page" from="70.9pt,24.1pt" to="79.95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XeoxECAAAn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" strokecolor="#333" strokeweight=".5pt">
          <w10:wrap anchorx="page" anchory="page"/>
        </v:line>
      </w:pict>
    </w:r>
    <w:r w:rsidRPr="00120531">
      <w:rPr>
        <w:rStyle w:val="PageNumber"/>
      </w:rPr>
      <w:t xml:space="preserve">Seite </w:t>
    </w:r>
    <w:r w:rsidRPr="00120531">
      <w:rPr>
        <w:rStyle w:val="PageNumber"/>
      </w:rPr>
      <w:fldChar w:fldCharType="begin"/>
    </w:r>
    <w:r w:rsidRPr="00120531">
      <w:rPr>
        <w:rStyle w:val="PageNumber"/>
      </w:rPr>
      <w:instrText xml:space="preserve"> </w:instrText>
    </w:r>
    <w:r>
      <w:rPr>
        <w:rStyle w:val="PageNumber"/>
      </w:rPr>
      <w:instrText>PAGE</w:instrText>
    </w:r>
    <w:r w:rsidRPr="00120531">
      <w:rPr>
        <w:rStyle w:val="PageNumber"/>
      </w:rPr>
      <w:instrText xml:space="preserve"> </w:instrText>
    </w:r>
    <w:r w:rsidRPr="00120531">
      <w:rPr>
        <w:rStyle w:val="PageNumber"/>
      </w:rPr>
      <w:fldChar w:fldCharType="separate"/>
    </w:r>
    <w:r>
      <w:rPr>
        <w:rStyle w:val="PageNumber"/>
        <w:noProof/>
      </w:rPr>
      <w:t>1</w:t>
    </w:r>
    <w:r w:rsidRPr="00120531">
      <w:rPr>
        <w:rStyle w:val="PageNumber"/>
      </w:rPr>
      <w:fldChar w:fldCharType="end"/>
    </w:r>
    <w:r w:rsidRPr="00120531">
      <w:rPr>
        <w:rStyle w:val="PageNumber"/>
      </w:rPr>
      <w:t>/</w:t>
    </w:r>
    <w:r w:rsidRPr="00120531">
      <w:rPr>
        <w:rStyle w:val="PageNumber"/>
      </w:rPr>
      <w:fldChar w:fldCharType="begin"/>
    </w:r>
    <w:r w:rsidRPr="00120531">
      <w:rPr>
        <w:rStyle w:val="PageNumber"/>
      </w:rPr>
      <w:instrText xml:space="preserve"> </w:instrText>
    </w:r>
    <w:r>
      <w:rPr>
        <w:rStyle w:val="PageNumber"/>
      </w:rPr>
      <w:instrText>NUMPAGES</w:instrText>
    </w:r>
    <w:r w:rsidRPr="00120531">
      <w:rPr>
        <w:rStyle w:val="PageNumber"/>
      </w:rPr>
      <w:instrText xml:space="preserve"> </w:instrText>
    </w:r>
    <w:r w:rsidRPr="00120531">
      <w:rPr>
        <w:rStyle w:val="PageNumber"/>
      </w:rPr>
      <w:fldChar w:fldCharType="separate"/>
    </w:r>
    <w:r>
      <w:rPr>
        <w:rStyle w:val="PageNumber"/>
        <w:noProof/>
      </w:rPr>
      <w:t>2</w:t>
    </w:r>
    <w:r w:rsidRPr="00120531">
      <w:rPr>
        <w:rStyle w:val="PageNumber"/>
      </w:rPr>
      <w:fldChar w:fldCharType="end"/>
    </w:r>
  </w:p>
  <w:p w:rsidR="00E91D61" w:rsidRDefault="00E91D61" w:rsidP="00D7353E">
    <w:pPr>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2" type="#_x0000_t75" alt="parador_wortmarke78_schwarz" style="position:absolute;margin-left:436.05pt;margin-top:45.2pt;width:126pt;height:17.35pt;z-index:251657216;visibility:visible;mso-position-horizontal-relative:page;mso-position-vertical-relative:page">
          <v:imagedata r:id="rId1" o:title=""/>
          <w10:wrap anchorx="page" anchory="page"/>
        </v:shape>
      </w:pict>
    </w:r>
  </w:p>
  <w:p w:rsidR="00E91D61" w:rsidRDefault="00E91D61" w:rsidP="001651E2">
    <w:pPr>
      <w:spacing w:line="360" w:lineRule="exact"/>
      <w:rPr>
        <w:b/>
        <w:kern w:val="28"/>
        <w:sz w:val="32"/>
        <w:szCs w:val="32"/>
      </w:rPr>
    </w:pPr>
  </w:p>
  <w:p w:rsidR="00E91D61" w:rsidRDefault="00E91D61" w:rsidP="001651E2">
    <w:pPr>
      <w:spacing w:line="360" w:lineRule="exact"/>
      <w:rPr>
        <w:b/>
        <w:kern w:val="28"/>
        <w:sz w:val="32"/>
        <w:szCs w:val="32"/>
      </w:rPr>
    </w:pPr>
  </w:p>
  <w:p w:rsidR="00E91D61" w:rsidRDefault="00E91D61" w:rsidP="001651E2">
    <w:pPr>
      <w:spacing w:line="360" w:lineRule="exact"/>
      <w:rPr>
        <w:b/>
        <w:kern w:val="28"/>
        <w:sz w:val="32"/>
        <w:szCs w:val="32"/>
      </w:rPr>
    </w:pPr>
  </w:p>
  <w:p w:rsidR="00E91D61" w:rsidRDefault="00E91D61" w:rsidP="001651E2">
    <w:pPr>
      <w:spacing w:line="360" w:lineRule="exact"/>
      <w:rPr>
        <w:b/>
        <w:kern w:val="28"/>
        <w:sz w:val="32"/>
        <w:szCs w:val="32"/>
      </w:rPr>
    </w:pPr>
  </w:p>
  <w:p w:rsidR="00E91D61" w:rsidRPr="00120531" w:rsidRDefault="00E91D61" w:rsidP="00D7353E">
    <w:pPr>
      <w:rPr>
        <w:rStyle w:val="PageNumb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DAA"/>
    <w:rsid w:val="00004A05"/>
    <w:rsid w:val="00010695"/>
    <w:rsid w:val="00022D62"/>
    <w:rsid w:val="00023355"/>
    <w:rsid w:val="0003139B"/>
    <w:rsid w:val="00032A57"/>
    <w:rsid w:val="0003588E"/>
    <w:rsid w:val="00037AFC"/>
    <w:rsid w:val="0004150D"/>
    <w:rsid w:val="00041DFB"/>
    <w:rsid w:val="00042F1F"/>
    <w:rsid w:val="00043382"/>
    <w:rsid w:val="00043EDF"/>
    <w:rsid w:val="000456D0"/>
    <w:rsid w:val="00053B79"/>
    <w:rsid w:val="00056917"/>
    <w:rsid w:val="00064CFB"/>
    <w:rsid w:val="00066483"/>
    <w:rsid w:val="00071295"/>
    <w:rsid w:val="00073363"/>
    <w:rsid w:val="000A110A"/>
    <w:rsid w:val="000A1732"/>
    <w:rsid w:val="000A735D"/>
    <w:rsid w:val="000A75CE"/>
    <w:rsid w:val="000A7EE3"/>
    <w:rsid w:val="000B2439"/>
    <w:rsid w:val="000B55EC"/>
    <w:rsid w:val="000C3883"/>
    <w:rsid w:val="000C6BBE"/>
    <w:rsid w:val="000D0792"/>
    <w:rsid w:val="000D661F"/>
    <w:rsid w:val="000E0DDF"/>
    <w:rsid w:val="000E3E33"/>
    <w:rsid w:val="000F1AD1"/>
    <w:rsid w:val="000F5FF9"/>
    <w:rsid w:val="000F62C3"/>
    <w:rsid w:val="000F64EF"/>
    <w:rsid w:val="001101A2"/>
    <w:rsid w:val="00110692"/>
    <w:rsid w:val="00114ABF"/>
    <w:rsid w:val="00120531"/>
    <w:rsid w:val="001217B4"/>
    <w:rsid w:val="001305B3"/>
    <w:rsid w:val="00130D40"/>
    <w:rsid w:val="00131FBE"/>
    <w:rsid w:val="0014134A"/>
    <w:rsid w:val="0014317F"/>
    <w:rsid w:val="00153A93"/>
    <w:rsid w:val="001566F5"/>
    <w:rsid w:val="001651E2"/>
    <w:rsid w:val="00165247"/>
    <w:rsid w:val="001708D4"/>
    <w:rsid w:val="001728DC"/>
    <w:rsid w:val="0017334E"/>
    <w:rsid w:val="00177D61"/>
    <w:rsid w:val="001807F7"/>
    <w:rsid w:val="00180EB3"/>
    <w:rsid w:val="00181340"/>
    <w:rsid w:val="001825BA"/>
    <w:rsid w:val="0018325F"/>
    <w:rsid w:val="0018359F"/>
    <w:rsid w:val="001841D3"/>
    <w:rsid w:val="00185BCF"/>
    <w:rsid w:val="00190A62"/>
    <w:rsid w:val="00194364"/>
    <w:rsid w:val="001A2A46"/>
    <w:rsid w:val="001A34D7"/>
    <w:rsid w:val="001A7E76"/>
    <w:rsid w:val="001B26C1"/>
    <w:rsid w:val="001C24E3"/>
    <w:rsid w:val="001C24E8"/>
    <w:rsid w:val="001C3A5A"/>
    <w:rsid w:val="001C419C"/>
    <w:rsid w:val="001D0420"/>
    <w:rsid w:val="001D68BE"/>
    <w:rsid w:val="001E0441"/>
    <w:rsid w:val="001E32DF"/>
    <w:rsid w:val="001F1951"/>
    <w:rsid w:val="001F3B13"/>
    <w:rsid w:val="001F5D95"/>
    <w:rsid w:val="001F614D"/>
    <w:rsid w:val="0020455C"/>
    <w:rsid w:val="002126F0"/>
    <w:rsid w:val="002131CD"/>
    <w:rsid w:val="00213407"/>
    <w:rsid w:val="00213C5E"/>
    <w:rsid w:val="002150B3"/>
    <w:rsid w:val="00216AEB"/>
    <w:rsid w:val="00221149"/>
    <w:rsid w:val="00221F97"/>
    <w:rsid w:val="00230CE5"/>
    <w:rsid w:val="002342D9"/>
    <w:rsid w:val="00235AC9"/>
    <w:rsid w:val="00243248"/>
    <w:rsid w:val="00243A58"/>
    <w:rsid w:val="00243D76"/>
    <w:rsid w:val="00251132"/>
    <w:rsid w:val="00251338"/>
    <w:rsid w:val="00256556"/>
    <w:rsid w:val="00262A94"/>
    <w:rsid w:val="002638DD"/>
    <w:rsid w:val="002647AB"/>
    <w:rsid w:val="00265BA3"/>
    <w:rsid w:val="00271440"/>
    <w:rsid w:val="00271625"/>
    <w:rsid w:val="0027315C"/>
    <w:rsid w:val="00273A2D"/>
    <w:rsid w:val="00277556"/>
    <w:rsid w:val="00280471"/>
    <w:rsid w:val="002816E2"/>
    <w:rsid w:val="00283184"/>
    <w:rsid w:val="00283F3D"/>
    <w:rsid w:val="0028477F"/>
    <w:rsid w:val="002916CB"/>
    <w:rsid w:val="00293D7A"/>
    <w:rsid w:val="00294F52"/>
    <w:rsid w:val="0029517E"/>
    <w:rsid w:val="002A07E1"/>
    <w:rsid w:val="002A56E0"/>
    <w:rsid w:val="002B6807"/>
    <w:rsid w:val="002C7FD3"/>
    <w:rsid w:val="002D0E20"/>
    <w:rsid w:val="002D47D6"/>
    <w:rsid w:val="002D583D"/>
    <w:rsid w:val="002E0057"/>
    <w:rsid w:val="002E7758"/>
    <w:rsid w:val="002F08E2"/>
    <w:rsid w:val="002F18F8"/>
    <w:rsid w:val="002F7680"/>
    <w:rsid w:val="0030538F"/>
    <w:rsid w:val="003067F3"/>
    <w:rsid w:val="00306F26"/>
    <w:rsid w:val="00307CE3"/>
    <w:rsid w:val="00310CE1"/>
    <w:rsid w:val="003122FA"/>
    <w:rsid w:val="0031288F"/>
    <w:rsid w:val="00313DC9"/>
    <w:rsid w:val="003157A9"/>
    <w:rsid w:val="00323C05"/>
    <w:rsid w:val="00332788"/>
    <w:rsid w:val="00341648"/>
    <w:rsid w:val="00343F26"/>
    <w:rsid w:val="00350DBA"/>
    <w:rsid w:val="00351313"/>
    <w:rsid w:val="00351D55"/>
    <w:rsid w:val="0035404E"/>
    <w:rsid w:val="00354352"/>
    <w:rsid w:val="00357F85"/>
    <w:rsid w:val="0036292D"/>
    <w:rsid w:val="003657E7"/>
    <w:rsid w:val="003712DA"/>
    <w:rsid w:val="003777D7"/>
    <w:rsid w:val="00380B8A"/>
    <w:rsid w:val="003835BD"/>
    <w:rsid w:val="00383F10"/>
    <w:rsid w:val="0038526A"/>
    <w:rsid w:val="00385D87"/>
    <w:rsid w:val="00387B43"/>
    <w:rsid w:val="00387F54"/>
    <w:rsid w:val="00392072"/>
    <w:rsid w:val="00396E5B"/>
    <w:rsid w:val="003A066A"/>
    <w:rsid w:val="003A2985"/>
    <w:rsid w:val="003B0E0A"/>
    <w:rsid w:val="003C07A2"/>
    <w:rsid w:val="003C13C4"/>
    <w:rsid w:val="003C6965"/>
    <w:rsid w:val="003D07E7"/>
    <w:rsid w:val="003D691C"/>
    <w:rsid w:val="003E5B55"/>
    <w:rsid w:val="003E66B4"/>
    <w:rsid w:val="003F30AA"/>
    <w:rsid w:val="003F53F5"/>
    <w:rsid w:val="0040380B"/>
    <w:rsid w:val="0040792F"/>
    <w:rsid w:val="004106C1"/>
    <w:rsid w:val="004213CD"/>
    <w:rsid w:val="00424109"/>
    <w:rsid w:val="00424300"/>
    <w:rsid w:val="00424A25"/>
    <w:rsid w:val="00430ED2"/>
    <w:rsid w:val="00436803"/>
    <w:rsid w:val="00452750"/>
    <w:rsid w:val="00454289"/>
    <w:rsid w:val="00456214"/>
    <w:rsid w:val="004643BE"/>
    <w:rsid w:val="00466C11"/>
    <w:rsid w:val="0046772F"/>
    <w:rsid w:val="00471A56"/>
    <w:rsid w:val="00486CAC"/>
    <w:rsid w:val="00490AA2"/>
    <w:rsid w:val="004953FA"/>
    <w:rsid w:val="00495F9B"/>
    <w:rsid w:val="004978CE"/>
    <w:rsid w:val="00497C96"/>
    <w:rsid w:val="004A018D"/>
    <w:rsid w:val="004A0495"/>
    <w:rsid w:val="004A4D47"/>
    <w:rsid w:val="004B0F1E"/>
    <w:rsid w:val="004B1B65"/>
    <w:rsid w:val="004B5039"/>
    <w:rsid w:val="004B5C6B"/>
    <w:rsid w:val="004B7EE9"/>
    <w:rsid w:val="004C3F7F"/>
    <w:rsid w:val="004C67C1"/>
    <w:rsid w:val="004D042F"/>
    <w:rsid w:val="004D11D8"/>
    <w:rsid w:val="004D5B7F"/>
    <w:rsid w:val="004E4B78"/>
    <w:rsid w:val="00502394"/>
    <w:rsid w:val="00503767"/>
    <w:rsid w:val="00507F3E"/>
    <w:rsid w:val="005118FD"/>
    <w:rsid w:val="00512102"/>
    <w:rsid w:val="00512A85"/>
    <w:rsid w:val="00515BB0"/>
    <w:rsid w:val="0051780D"/>
    <w:rsid w:val="005237C0"/>
    <w:rsid w:val="005337EA"/>
    <w:rsid w:val="00536D7F"/>
    <w:rsid w:val="00537D44"/>
    <w:rsid w:val="00550D4A"/>
    <w:rsid w:val="005612EA"/>
    <w:rsid w:val="00565F91"/>
    <w:rsid w:val="005663C1"/>
    <w:rsid w:val="00577D09"/>
    <w:rsid w:val="005816A2"/>
    <w:rsid w:val="005866DF"/>
    <w:rsid w:val="00587616"/>
    <w:rsid w:val="005876B4"/>
    <w:rsid w:val="005A0895"/>
    <w:rsid w:val="005A17C6"/>
    <w:rsid w:val="005A1CFF"/>
    <w:rsid w:val="005A2D2F"/>
    <w:rsid w:val="005A3A5C"/>
    <w:rsid w:val="005A4BA3"/>
    <w:rsid w:val="005A50C2"/>
    <w:rsid w:val="005A7132"/>
    <w:rsid w:val="005A78D7"/>
    <w:rsid w:val="005B2965"/>
    <w:rsid w:val="005B5C75"/>
    <w:rsid w:val="005B62B6"/>
    <w:rsid w:val="005C1D09"/>
    <w:rsid w:val="005C258B"/>
    <w:rsid w:val="005C42B4"/>
    <w:rsid w:val="005C4FF1"/>
    <w:rsid w:val="005D07A1"/>
    <w:rsid w:val="005D1BDE"/>
    <w:rsid w:val="005D1FC5"/>
    <w:rsid w:val="005D291C"/>
    <w:rsid w:val="005D776D"/>
    <w:rsid w:val="005E18A7"/>
    <w:rsid w:val="005E300C"/>
    <w:rsid w:val="005E5B7A"/>
    <w:rsid w:val="005F0791"/>
    <w:rsid w:val="005F3FB7"/>
    <w:rsid w:val="005F4A40"/>
    <w:rsid w:val="00603E78"/>
    <w:rsid w:val="00607C29"/>
    <w:rsid w:val="0061493D"/>
    <w:rsid w:val="00617D99"/>
    <w:rsid w:val="00620360"/>
    <w:rsid w:val="00626722"/>
    <w:rsid w:val="00635991"/>
    <w:rsid w:val="00643596"/>
    <w:rsid w:val="00643D44"/>
    <w:rsid w:val="00643DAA"/>
    <w:rsid w:val="00644B9C"/>
    <w:rsid w:val="0065223D"/>
    <w:rsid w:val="00656FA8"/>
    <w:rsid w:val="00661FF5"/>
    <w:rsid w:val="006655DB"/>
    <w:rsid w:val="0066577D"/>
    <w:rsid w:val="0067236F"/>
    <w:rsid w:val="00682885"/>
    <w:rsid w:val="00692E3F"/>
    <w:rsid w:val="006973E9"/>
    <w:rsid w:val="006A0F8A"/>
    <w:rsid w:val="006A5CEC"/>
    <w:rsid w:val="006B33D6"/>
    <w:rsid w:val="006C3E48"/>
    <w:rsid w:val="006C7BD0"/>
    <w:rsid w:val="006C7FD2"/>
    <w:rsid w:val="006D2F98"/>
    <w:rsid w:val="006D764D"/>
    <w:rsid w:val="006D768A"/>
    <w:rsid w:val="006E6C8F"/>
    <w:rsid w:val="006E7049"/>
    <w:rsid w:val="006F3E83"/>
    <w:rsid w:val="006F6B7D"/>
    <w:rsid w:val="00700DDA"/>
    <w:rsid w:val="0070162C"/>
    <w:rsid w:val="00702ACC"/>
    <w:rsid w:val="00702E1A"/>
    <w:rsid w:val="007044BD"/>
    <w:rsid w:val="00706681"/>
    <w:rsid w:val="00710331"/>
    <w:rsid w:val="00710FD5"/>
    <w:rsid w:val="00720A0A"/>
    <w:rsid w:val="007272C6"/>
    <w:rsid w:val="007276F5"/>
    <w:rsid w:val="00727E4B"/>
    <w:rsid w:val="00732655"/>
    <w:rsid w:val="00735354"/>
    <w:rsid w:val="00740041"/>
    <w:rsid w:val="0074147A"/>
    <w:rsid w:val="00742577"/>
    <w:rsid w:val="00742B6D"/>
    <w:rsid w:val="00745EC2"/>
    <w:rsid w:val="007527F4"/>
    <w:rsid w:val="00753704"/>
    <w:rsid w:val="007555FA"/>
    <w:rsid w:val="007562D8"/>
    <w:rsid w:val="00756FA8"/>
    <w:rsid w:val="00757935"/>
    <w:rsid w:val="00763AF3"/>
    <w:rsid w:val="00767FFC"/>
    <w:rsid w:val="0077364D"/>
    <w:rsid w:val="00776599"/>
    <w:rsid w:val="00783A9A"/>
    <w:rsid w:val="00784C30"/>
    <w:rsid w:val="0078585F"/>
    <w:rsid w:val="007878A8"/>
    <w:rsid w:val="007879B4"/>
    <w:rsid w:val="00791C1E"/>
    <w:rsid w:val="00794CA1"/>
    <w:rsid w:val="00795B58"/>
    <w:rsid w:val="00796D1C"/>
    <w:rsid w:val="007A0314"/>
    <w:rsid w:val="007A2A52"/>
    <w:rsid w:val="007A6CCE"/>
    <w:rsid w:val="007B0AC5"/>
    <w:rsid w:val="007B113D"/>
    <w:rsid w:val="007B1164"/>
    <w:rsid w:val="007B5328"/>
    <w:rsid w:val="007C085C"/>
    <w:rsid w:val="007C2964"/>
    <w:rsid w:val="007C6AE9"/>
    <w:rsid w:val="007D059C"/>
    <w:rsid w:val="007D60A6"/>
    <w:rsid w:val="007E1969"/>
    <w:rsid w:val="007E2E11"/>
    <w:rsid w:val="007E4815"/>
    <w:rsid w:val="007E49C6"/>
    <w:rsid w:val="007E49F4"/>
    <w:rsid w:val="007E5F8F"/>
    <w:rsid w:val="007E786F"/>
    <w:rsid w:val="007F6A77"/>
    <w:rsid w:val="00804676"/>
    <w:rsid w:val="008054DE"/>
    <w:rsid w:val="00807348"/>
    <w:rsid w:val="00812CEE"/>
    <w:rsid w:val="00813F19"/>
    <w:rsid w:val="00814BFA"/>
    <w:rsid w:val="0082088C"/>
    <w:rsid w:val="00821AA2"/>
    <w:rsid w:val="00825369"/>
    <w:rsid w:val="0082609F"/>
    <w:rsid w:val="00826D19"/>
    <w:rsid w:val="00834584"/>
    <w:rsid w:val="00842B99"/>
    <w:rsid w:val="00844822"/>
    <w:rsid w:val="00847C7C"/>
    <w:rsid w:val="00850B53"/>
    <w:rsid w:val="00852AB3"/>
    <w:rsid w:val="00853637"/>
    <w:rsid w:val="00856818"/>
    <w:rsid w:val="00856DD1"/>
    <w:rsid w:val="00860EE7"/>
    <w:rsid w:val="00863721"/>
    <w:rsid w:val="00867346"/>
    <w:rsid w:val="00871D24"/>
    <w:rsid w:val="00871E68"/>
    <w:rsid w:val="008760CC"/>
    <w:rsid w:val="0087757A"/>
    <w:rsid w:val="00885547"/>
    <w:rsid w:val="00893035"/>
    <w:rsid w:val="00894A3B"/>
    <w:rsid w:val="00894C2C"/>
    <w:rsid w:val="0089536D"/>
    <w:rsid w:val="008956AD"/>
    <w:rsid w:val="00896091"/>
    <w:rsid w:val="008A3994"/>
    <w:rsid w:val="008A64CB"/>
    <w:rsid w:val="008B15A8"/>
    <w:rsid w:val="008B677A"/>
    <w:rsid w:val="008D0E67"/>
    <w:rsid w:val="008D1977"/>
    <w:rsid w:val="008D3E95"/>
    <w:rsid w:val="008E42F8"/>
    <w:rsid w:val="008E538A"/>
    <w:rsid w:val="008F1C10"/>
    <w:rsid w:val="008F25DF"/>
    <w:rsid w:val="0090178F"/>
    <w:rsid w:val="009038CB"/>
    <w:rsid w:val="00904AE5"/>
    <w:rsid w:val="00905011"/>
    <w:rsid w:val="00906BA3"/>
    <w:rsid w:val="0091077F"/>
    <w:rsid w:val="009110CB"/>
    <w:rsid w:val="00913B34"/>
    <w:rsid w:val="00915E31"/>
    <w:rsid w:val="00923E4F"/>
    <w:rsid w:val="009300C0"/>
    <w:rsid w:val="00930612"/>
    <w:rsid w:val="0094418A"/>
    <w:rsid w:val="00947F46"/>
    <w:rsid w:val="00950894"/>
    <w:rsid w:val="00951B40"/>
    <w:rsid w:val="00951D3D"/>
    <w:rsid w:val="0095287F"/>
    <w:rsid w:val="0096279C"/>
    <w:rsid w:val="009628CF"/>
    <w:rsid w:val="0096466E"/>
    <w:rsid w:val="00965208"/>
    <w:rsid w:val="00966537"/>
    <w:rsid w:val="0096743D"/>
    <w:rsid w:val="00973177"/>
    <w:rsid w:val="00975563"/>
    <w:rsid w:val="00981BC8"/>
    <w:rsid w:val="00982159"/>
    <w:rsid w:val="009823D2"/>
    <w:rsid w:val="009849B7"/>
    <w:rsid w:val="009870A9"/>
    <w:rsid w:val="00987F91"/>
    <w:rsid w:val="00991310"/>
    <w:rsid w:val="00991B8C"/>
    <w:rsid w:val="009A3C72"/>
    <w:rsid w:val="009A49D0"/>
    <w:rsid w:val="009A7B0D"/>
    <w:rsid w:val="009B456F"/>
    <w:rsid w:val="009B4CC5"/>
    <w:rsid w:val="009B6240"/>
    <w:rsid w:val="009B78B8"/>
    <w:rsid w:val="009D37EE"/>
    <w:rsid w:val="009D3F63"/>
    <w:rsid w:val="009E1B09"/>
    <w:rsid w:val="009E2CAC"/>
    <w:rsid w:val="009E3361"/>
    <w:rsid w:val="009E46B1"/>
    <w:rsid w:val="009E5690"/>
    <w:rsid w:val="009E725D"/>
    <w:rsid w:val="009F1DAD"/>
    <w:rsid w:val="009F4980"/>
    <w:rsid w:val="009F4B95"/>
    <w:rsid w:val="009F653C"/>
    <w:rsid w:val="00A06641"/>
    <w:rsid w:val="00A06F5C"/>
    <w:rsid w:val="00A106D6"/>
    <w:rsid w:val="00A15DAF"/>
    <w:rsid w:val="00A1659C"/>
    <w:rsid w:val="00A17A3B"/>
    <w:rsid w:val="00A203DF"/>
    <w:rsid w:val="00A247A7"/>
    <w:rsid w:val="00A255FF"/>
    <w:rsid w:val="00A25A7A"/>
    <w:rsid w:val="00A25D9B"/>
    <w:rsid w:val="00A36B78"/>
    <w:rsid w:val="00A36CC5"/>
    <w:rsid w:val="00A43089"/>
    <w:rsid w:val="00A44B3C"/>
    <w:rsid w:val="00A46F23"/>
    <w:rsid w:val="00A47D02"/>
    <w:rsid w:val="00A50248"/>
    <w:rsid w:val="00A51A51"/>
    <w:rsid w:val="00A529B7"/>
    <w:rsid w:val="00A6103A"/>
    <w:rsid w:val="00A61E09"/>
    <w:rsid w:val="00A62E50"/>
    <w:rsid w:val="00A64719"/>
    <w:rsid w:val="00A65D70"/>
    <w:rsid w:val="00A70CB0"/>
    <w:rsid w:val="00A71C5F"/>
    <w:rsid w:val="00A72F3A"/>
    <w:rsid w:val="00A82788"/>
    <w:rsid w:val="00A86870"/>
    <w:rsid w:val="00A91B0A"/>
    <w:rsid w:val="00A92E46"/>
    <w:rsid w:val="00AA07B8"/>
    <w:rsid w:val="00AA6CD6"/>
    <w:rsid w:val="00AB2325"/>
    <w:rsid w:val="00AB3F4F"/>
    <w:rsid w:val="00AB641D"/>
    <w:rsid w:val="00AC1EEA"/>
    <w:rsid w:val="00AC25A8"/>
    <w:rsid w:val="00AC34D2"/>
    <w:rsid w:val="00AC3E60"/>
    <w:rsid w:val="00AC4BD6"/>
    <w:rsid w:val="00AC5604"/>
    <w:rsid w:val="00AD22DC"/>
    <w:rsid w:val="00AD3495"/>
    <w:rsid w:val="00AD34AA"/>
    <w:rsid w:val="00AD4E96"/>
    <w:rsid w:val="00AD6D12"/>
    <w:rsid w:val="00AD6E2C"/>
    <w:rsid w:val="00AE19A2"/>
    <w:rsid w:val="00AE1E24"/>
    <w:rsid w:val="00AE2DCA"/>
    <w:rsid w:val="00AE7642"/>
    <w:rsid w:val="00AF103B"/>
    <w:rsid w:val="00AF1823"/>
    <w:rsid w:val="00B00647"/>
    <w:rsid w:val="00B02B75"/>
    <w:rsid w:val="00B03BF2"/>
    <w:rsid w:val="00B05CF2"/>
    <w:rsid w:val="00B07834"/>
    <w:rsid w:val="00B12D59"/>
    <w:rsid w:val="00B13298"/>
    <w:rsid w:val="00B13F1F"/>
    <w:rsid w:val="00B16DF7"/>
    <w:rsid w:val="00B2361B"/>
    <w:rsid w:val="00B24CDE"/>
    <w:rsid w:val="00B24EE2"/>
    <w:rsid w:val="00B2733B"/>
    <w:rsid w:val="00B34C95"/>
    <w:rsid w:val="00B34E30"/>
    <w:rsid w:val="00B35769"/>
    <w:rsid w:val="00B36CA1"/>
    <w:rsid w:val="00B428D6"/>
    <w:rsid w:val="00B46FEF"/>
    <w:rsid w:val="00B53B6B"/>
    <w:rsid w:val="00B5469E"/>
    <w:rsid w:val="00B60993"/>
    <w:rsid w:val="00B6436A"/>
    <w:rsid w:val="00B71953"/>
    <w:rsid w:val="00B72BAC"/>
    <w:rsid w:val="00B747D9"/>
    <w:rsid w:val="00B748A8"/>
    <w:rsid w:val="00B74F3E"/>
    <w:rsid w:val="00B8133E"/>
    <w:rsid w:val="00B8565C"/>
    <w:rsid w:val="00B95926"/>
    <w:rsid w:val="00B977EB"/>
    <w:rsid w:val="00BA2196"/>
    <w:rsid w:val="00BA30FC"/>
    <w:rsid w:val="00BA7154"/>
    <w:rsid w:val="00BB061C"/>
    <w:rsid w:val="00BB1E17"/>
    <w:rsid w:val="00BB2F84"/>
    <w:rsid w:val="00BC2FF3"/>
    <w:rsid w:val="00BC33D4"/>
    <w:rsid w:val="00BC5AC8"/>
    <w:rsid w:val="00BD4D4F"/>
    <w:rsid w:val="00BE3B6F"/>
    <w:rsid w:val="00BF29C9"/>
    <w:rsid w:val="00BF43BF"/>
    <w:rsid w:val="00BF45E1"/>
    <w:rsid w:val="00BF7246"/>
    <w:rsid w:val="00C02BC0"/>
    <w:rsid w:val="00C05114"/>
    <w:rsid w:val="00C051AD"/>
    <w:rsid w:val="00C05F32"/>
    <w:rsid w:val="00C121F0"/>
    <w:rsid w:val="00C22016"/>
    <w:rsid w:val="00C34500"/>
    <w:rsid w:val="00C365F3"/>
    <w:rsid w:val="00C42DDA"/>
    <w:rsid w:val="00C437F4"/>
    <w:rsid w:val="00C44F13"/>
    <w:rsid w:val="00C50265"/>
    <w:rsid w:val="00C51067"/>
    <w:rsid w:val="00C539A3"/>
    <w:rsid w:val="00C53E86"/>
    <w:rsid w:val="00C55A04"/>
    <w:rsid w:val="00C620AD"/>
    <w:rsid w:val="00C63ECC"/>
    <w:rsid w:val="00C6510C"/>
    <w:rsid w:val="00C65A48"/>
    <w:rsid w:val="00C66851"/>
    <w:rsid w:val="00C67036"/>
    <w:rsid w:val="00C67854"/>
    <w:rsid w:val="00C7113E"/>
    <w:rsid w:val="00C7452B"/>
    <w:rsid w:val="00C7691B"/>
    <w:rsid w:val="00C813C0"/>
    <w:rsid w:val="00C8268B"/>
    <w:rsid w:val="00C85552"/>
    <w:rsid w:val="00C85681"/>
    <w:rsid w:val="00C86265"/>
    <w:rsid w:val="00C875AE"/>
    <w:rsid w:val="00C92950"/>
    <w:rsid w:val="00C92E6F"/>
    <w:rsid w:val="00C934D2"/>
    <w:rsid w:val="00C97863"/>
    <w:rsid w:val="00CA0C26"/>
    <w:rsid w:val="00CA3CF3"/>
    <w:rsid w:val="00CA617F"/>
    <w:rsid w:val="00CA6ACF"/>
    <w:rsid w:val="00CB2313"/>
    <w:rsid w:val="00CB2624"/>
    <w:rsid w:val="00CB2DAA"/>
    <w:rsid w:val="00CB45BA"/>
    <w:rsid w:val="00CB6D7A"/>
    <w:rsid w:val="00CC1887"/>
    <w:rsid w:val="00CC5211"/>
    <w:rsid w:val="00CD1995"/>
    <w:rsid w:val="00CD3388"/>
    <w:rsid w:val="00CD384F"/>
    <w:rsid w:val="00CD452C"/>
    <w:rsid w:val="00CE0ECA"/>
    <w:rsid w:val="00CE7BEA"/>
    <w:rsid w:val="00CF069A"/>
    <w:rsid w:val="00CF3091"/>
    <w:rsid w:val="00CF792C"/>
    <w:rsid w:val="00D06DD1"/>
    <w:rsid w:val="00D072D2"/>
    <w:rsid w:val="00D27815"/>
    <w:rsid w:val="00D317BA"/>
    <w:rsid w:val="00D336B4"/>
    <w:rsid w:val="00D400E6"/>
    <w:rsid w:val="00D43324"/>
    <w:rsid w:val="00D44F45"/>
    <w:rsid w:val="00D46EBA"/>
    <w:rsid w:val="00D54610"/>
    <w:rsid w:val="00D570D7"/>
    <w:rsid w:val="00D60B8D"/>
    <w:rsid w:val="00D62D52"/>
    <w:rsid w:val="00D7024A"/>
    <w:rsid w:val="00D7122B"/>
    <w:rsid w:val="00D714B6"/>
    <w:rsid w:val="00D7353E"/>
    <w:rsid w:val="00D771FB"/>
    <w:rsid w:val="00D84830"/>
    <w:rsid w:val="00D8653E"/>
    <w:rsid w:val="00D90445"/>
    <w:rsid w:val="00D922C6"/>
    <w:rsid w:val="00D93DF2"/>
    <w:rsid w:val="00D94F65"/>
    <w:rsid w:val="00D95ED2"/>
    <w:rsid w:val="00D967B4"/>
    <w:rsid w:val="00D97093"/>
    <w:rsid w:val="00DB3224"/>
    <w:rsid w:val="00DB692C"/>
    <w:rsid w:val="00DC2341"/>
    <w:rsid w:val="00DC3E54"/>
    <w:rsid w:val="00DD1258"/>
    <w:rsid w:val="00DD1666"/>
    <w:rsid w:val="00DD2B7B"/>
    <w:rsid w:val="00DD55D2"/>
    <w:rsid w:val="00DD65B1"/>
    <w:rsid w:val="00DE0697"/>
    <w:rsid w:val="00DE335B"/>
    <w:rsid w:val="00DF548D"/>
    <w:rsid w:val="00DF5756"/>
    <w:rsid w:val="00E0149A"/>
    <w:rsid w:val="00E057B8"/>
    <w:rsid w:val="00E16B1F"/>
    <w:rsid w:val="00E20444"/>
    <w:rsid w:val="00E23E1A"/>
    <w:rsid w:val="00E240E7"/>
    <w:rsid w:val="00E25023"/>
    <w:rsid w:val="00E25477"/>
    <w:rsid w:val="00E315F8"/>
    <w:rsid w:val="00E37FB3"/>
    <w:rsid w:val="00E41F90"/>
    <w:rsid w:val="00E45C06"/>
    <w:rsid w:val="00E523E6"/>
    <w:rsid w:val="00E547FE"/>
    <w:rsid w:val="00E54D68"/>
    <w:rsid w:val="00E57ADB"/>
    <w:rsid w:val="00E651E1"/>
    <w:rsid w:val="00E66621"/>
    <w:rsid w:val="00E66F3B"/>
    <w:rsid w:val="00E703BD"/>
    <w:rsid w:val="00E725DB"/>
    <w:rsid w:val="00E77E0A"/>
    <w:rsid w:val="00E91026"/>
    <w:rsid w:val="00E91C36"/>
    <w:rsid w:val="00E91D61"/>
    <w:rsid w:val="00E954B7"/>
    <w:rsid w:val="00E96374"/>
    <w:rsid w:val="00E97520"/>
    <w:rsid w:val="00EA3CB2"/>
    <w:rsid w:val="00EB0383"/>
    <w:rsid w:val="00EB0737"/>
    <w:rsid w:val="00EB0A16"/>
    <w:rsid w:val="00EB210E"/>
    <w:rsid w:val="00EB5A6F"/>
    <w:rsid w:val="00EC092E"/>
    <w:rsid w:val="00EC2F1F"/>
    <w:rsid w:val="00EC515E"/>
    <w:rsid w:val="00ED578F"/>
    <w:rsid w:val="00ED708B"/>
    <w:rsid w:val="00EE0ABA"/>
    <w:rsid w:val="00EE2DEE"/>
    <w:rsid w:val="00EE6245"/>
    <w:rsid w:val="00EF51C0"/>
    <w:rsid w:val="00F02F0B"/>
    <w:rsid w:val="00F0572E"/>
    <w:rsid w:val="00F15574"/>
    <w:rsid w:val="00F169DD"/>
    <w:rsid w:val="00F2069A"/>
    <w:rsid w:val="00F22B32"/>
    <w:rsid w:val="00F2463D"/>
    <w:rsid w:val="00F25731"/>
    <w:rsid w:val="00F27937"/>
    <w:rsid w:val="00F4242A"/>
    <w:rsid w:val="00F4471A"/>
    <w:rsid w:val="00F52A88"/>
    <w:rsid w:val="00F63023"/>
    <w:rsid w:val="00F645B9"/>
    <w:rsid w:val="00F648F5"/>
    <w:rsid w:val="00F65207"/>
    <w:rsid w:val="00F74EE7"/>
    <w:rsid w:val="00F81E4A"/>
    <w:rsid w:val="00F835BC"/>
    <w:rsid w:val="00F85E3C"/>
    <w:rsid w:val="00F86659"/>
    <w:rsid w:val="00F92755"/>
    <w:rsid w:val="00FA0D53"/>
    <w:rsid w:val="00FA445A"/>
    <w:rsid w:val="00FB0680"/>
    <w:rsid w:val="00FB2B7C"/>
    <w:rsid w:val="00FB5072"/>
    <w:rsid w:val="00FB7409"/>
    <w:rsid w:val="00FC0505"/>
    <w:rsid w:val="00FC1BFA"/>
    <w:rsid w:val="00FC7EE1"/>
    <w:rsid w:val="00FC7FC0"/>
    <w:rsid w:val="00FD30ED"/>
    <w:rsid w:val="00FD378F"/>
    <w:rsid w:val="00FD503E"/>
    <w:rsid w:val="00FD5BC4"/>
    <w:rsid w:val="00FD5C4B"/>
    <w:rsid w:val="00FE4450"/>
    <w:rsid w:val="00FE6BBB"/>
    <w:rsid w:val="00FE7778"/>
    <w:rsid w:val="00FF04AE"/>
    <w:rsid w:val="00FF05B9"/>
    <w:rsid w:val="00FF538C"/>
    <w:rsid w:val="00FF716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37"/>
    <w:pPr>
      <w:spacing w:line="280" w:lineRule="exact"/>
    </w:pPr>
    <w:rPr>
      <w:rFonts w:ascii="Arial" w:hAnsi="Arial"/>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regular">
    <w:name w:val="Titel regular"/>
    <w:basedOn w:val="Normal"/>
    <w:uiPriority w:val="99"/>
    <w:rsid w:val="00853637"/>
    <w:pPr>
      <w:spacing w:line="360" w:lineRule="exact"/>
      <w:outlineLvl w:val="0"/>
    </w:pPr>
    <w:rPr>
      <w:kern w:val="28"/>
      <w:sz w:val="32"/>
      <w:szCs w:val="32"/>
    </w:rPr>
  </w:style>
  <w:style w:type="paragraph" w:styleId="Header">
    <w:name w:val="header"/>
    <w:basedOn w:val="Normal"/>
    <w:link w:val="HeaderChar"/>
    <w:uiPriority w:val="99"/>
    <w:rsid w:val="00853637"/>
    <w:pPr>
      <w:tabs>
        <w:tab w:val="center" w:pos="4536"/>
        <w:tab w:val="right" w:pos="9072"/>
      </w:tabs>
    </w:pPr>
  </w:style>
  <w:style w:type="character" w:customStyle="1" w:styleId="HeaderChar">
    <w:name w:val="Header Char"/>
    <w:basedOn w:val="DefaultParagraphFont"/>
    <w:link w:val="Header"/>
    <w:uiPriority w:val="99"/>
    <w:semiHidden/>
    <w:locked/>
    <w:rsid w:val="00AA6CD6"/>
    <w:rPr>
      <w:rFonts w:ascii="Arial" w:hAnsi="Arial" w:cs="Times New Roman"/>
      <w:sz w:val="24"/>
      <w:szCs w:val="24"/>
    </w:rPr>
  </w:style>
  <w:style w:type="paragraph" w:customStyle="1" w:styleId="Titelbold">
    <w:name w:val="Titel bold"/>
    <w:basedOn w:val="Normal"/>
    <w:uiPriority w:val="99"/>
    <w:rsid w:val="00853637"/>
    <w:pPr>
      <w:spacing w:line="360" w:lineRule="exact"/>
      <w:outlineLvl w:val="0"/>
    </w:pPr>
    <w:rPr>
      <w:b/>
      <w:kern w:val="28"/>
      <w:sz w:val="32"/>
      <w:szCs w:val="32"/>
    </w:rPr>
  </w:style>
  <w:style w:type="character" w:styleId="PageNumber">
    <w:name w:val="page number"/>
    <w:basedOn w:val="DefaultParagraphFont"/>
    <w:uiPriority w:val="99"/>
    <w:rsid w:val="00853637"/>
    <w:rPr>
      <w:rFonts w:cs="Times New Roman"/>
      <w:color w:val="333333"/>
      <w:sz w:val="13"/>
    </w:rPr>
  </w:style>
  <w:style w:type="paragraph" w:styleId="Footer">
    <w:name w:val="footer"/>
    <w:basedOn w:val="Normal"/>
    <w:link w:val="FooterChar"/>
    <w:uiPriority w:val="99"/>
    <w:semiHidden/>
    <w:rsid w:val="00853637"/>
    <w:pPr>
      <w:tabs>
        <w:tab w:val="center" w:pos="4536"/>
        <w:tab w:val="right" w:pos="9072"/>
      </w:tabs>
    </w:pPr>
  </w:style>
  <w:style w:type="character" w:customStyle="1" w:styleId="FooterChar">
    <w:name w:val="Footer Char"/>
    <w:basedOn w:val="DefaultParagraphFont"/>
    <w:link w:val="Footer"/>
    <w:uiPriority w:val="99"/>
    <w:semiHidden/>
    <w:locked/>
    <w:rsid w:val="00AA6CD6"/>
    <w:rPr>
      <w:rFonts w:ascii="Arial" w:hAnsi="Arial" w:cs="Times New Roman"/>
      <w:sz w:val="24"/>
      <w:szCs w:val="24"/>
    </w:rPr>
  </w:style>
  <w:style w:type="paragraph" w:customStyle="1" w:styleId="Standardbold">
    <w:name w:val="Standard bold"/>
    <w:basedOn w:val="Normal"/>
    <w:uiPriority w:val="99"/>
    <w:rsid w:val="00853637"/>
    <w:rPr>
      <w:b/>
    </w:rPr>
  </w:style>
  <w:style w:type="paragraph" w:styleId="DocumentMap">
    <w:name w:val="Document Map"/>
    <w:basedOn w:val="Normal"/>
    <w:link w:val="DocumentMapChar"/>
    <w:uiPriority w:val="99"/>
    <w:semiHidden/>
    <w:rsid w:val="00853637"/>
    <w:pPr>
      <w:shd w:val="clear" w:color="auto" w:fill="C6D5EC"/>
    </w:pPr>
    <w:rPr>
      <w:rFonts w:ascii="Lucida Grande" w:hAnsi="Lucida Grande"/>
      <w:sz w:val="24"/>
    </w:rPr>
  </w:style>
  <w:style w:type="character" w:customStyle="1" w:styleId="DocumentMapChar">
    <w:name w:val="Document Map Char"/>
    <w:basedOn w:val="DefaultParagraphFont"/>
    <w:link w:val="DocumentMap"/>
    <w:uiPriority w:val="99"/>
    <w:semiHidden/>
    <w:locked/>
    <w:rsid w:val="00AA6CD6"/>
    <w:rPr>
      <w:rFonts w:cs="Times New Roman"/>
      <w:sz w:val="2"/>
    </w:rPr>
  </w:style>
  <w:style w:type="paragraph" w:customStyle="1" w:styleId="Seitenzahlneu">
    <w:name w:val="Seitenzahl neu"/>
    <w:basedOn w:val="Normal"/>
    <w:uiPriority w:val="99"/>
    <w:rsid w:val="00853637"/>
    <w:pPr>
      <w:spacing w:line="130" w:lineRule="exact"/>
    </w:pPr>
    <w:rPr>
      <w:color w:val="333333"/>
      <w:sz w:val="16"/>
    </w:rPr>
  </w:style>
  <w:style w:type="paragraph" w:styleId="BalloonText">
    <w:name w:val="Balloon Text"/>
    <w:basedOn w:val="Normal"/>
    <w:link w:val="BalloonTextChar"/>
    <w:uiPriority w:val="99"/>
    <w:semiHidden/>
    <w:rsid w:val="00A165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CD6"/>
    <w:rPr>
      <w:rFonts w:cs="Times New Roman"/>
      <w:sz w:val="2"/>
    </w:rPr>
  </w:style>
  <w:style w:type="character" w:styleId="Hyperlink">
    <w:name w:val="Hyperlink"/>
    <w:basedOn w:val="DefaultParagraphFont"/>
    <w:uiPriority w:val="99"/>
    <w:rsid w:val="007A2A52"/>
    <w:rPr>
      <w:rFonts w:cs="Times New Roman"/>
      <w:color w:val="0000FF"/>
      <w:u w:val="single"/>
    </w:rPr>
  </w:style>
  <w:style w:type="paragraph" w:customStyle="1" w:styleId="Teaser1Blocksatz">
    <w:name w:val="Teaser 1 + Blocksatz"/>
    <w:basedOn w:val="Normal"/>
    <w:uiPriority w:val="99"/>
    <w:rsid w:val="00436803"/>
    <w:pPr>
      <w:spacing w:after="160" w:line="360" w:lineRule="auto"/>
      <w:jc w:val="both"/>
    </w:pPr>
    <w:rPr>
      <w:rFonts w:ascii="MetaBold-Roman" w:hAnsi="MetaBold-Roman"/>
      <w:sz w:val="22"/>
      <w:lang w:eastAsia="en-US"/>
    </w:rPr>
  </w:style>
  <w:style w:type="paragraph" w:styleId="BodyText">
    <w:name w:val="Body Text"/>
    <w:basedOn w:val="Normal"/>
    <w:link w:val="BodyTextChar"/>
    <w:uiPriority w:val="99"/>
    <w:semiHidden/>
    <w:rsid w:val="009628CF"/>
    <w:pPr>
      <w:spacing w:after="220" w:line="240" w:lineRule="auto"/>
    </w:pPr>
    <w:rPr>
      <w:rFonts w:ascii="Times New Roman" w:hAnsi="Times New Roman"/>
      <w:sz w:val="22"/>
      <w:szCs w:val="20"/>
    </w:rPr>
  </w:style>
  <w:style w:type="character" w:customStyle="1" w:styleId="BodyTextChar">
    <w:name w:val="Body Text Char"/>
    <w:basedOn w:val="DefaultParagraphFont"/>
    <w:link w:val="BodyText"/>
    <w:uiPriority w:val="99"/>
    <w:semiHidden/>
    <w:locked/>
    <w:rsid w:val="00AA6CD6"/>
    <w:rPr>
      <w:rFonts w:ascii="Arial" w:hAnsi="Arial" w:cs="Times New Roman"/>
      <w:sz w:val="24"/>
      <w:szCs w:val="24"/>
    </w:rPr>
  </w:style>
  <w:style w:type="character" w:customStyle="1" w:styleId="A4">
    <w:name w:val="A4"/>
    <w:uiPriority w:val="99"/>
    <w:rsid w:val="009628CF"/>
    <w:rPr>
      <w:rFonts w:ascii="Arial" w:hAnsi="Arial"/>
      <w:color w:val="000000"/>
      <w:sz w:val="22"/>
    </w:rPr>
  </w:style>
  <w:style w:type="paragraph" w:customStyle="1" w:styleId="Default">
    <w:name w:val="Default"/>
    <w:uiPriority w:val="99"/>
    <w:rsid w:val="00B747D9"/>
    <w:pPr>
      <w:autoSpaceDE w:val="0"/>
      <w:autoSpaceDN w:val="0"/>
      <w:adjustRightInd w:val="0"/>
    </w:pPr>
    <w:rPr>
      <w:rFonts w:ascii="Univers LT Pro 55" w:hAnsi="Univers LT Pro 55" w:cs="Univers LT Pro 55"/>
      <w:color w:val="000000"/>
      <w:sz w:val="24"/>
      <w:szCs w:val="24"/>
    </w:rPr>
  </w:style>
  <w:style w:type="paragraph" w:customStyle="1" w:styleId="Pa1">
    <w:name w:val="Pa1"/>
    <w:basedOn w:val="Default"/>
    <w:next w:val="Default"/>
    <w:uiPriority w:val="99"/>
    <w:rsid w:val="00B747D9"/>
    <w:pPr>
      <w:spacing w:line="241" w:lineRule="atLeast"/>
    </w:pPr>
    <w:rPr>
      <w:rFonts w:cs="Times New Roman"/>
      <w:color w:val="auto"/>
    </w:rPr>
  </w:style>
  <w:style w:type="character" w:styleId="CommentReference">
    <w:name w:val="annotation reference"/>
    <w:basedOn w:val="DefaultParagraphFont"/>
    <w:uiPriority w:val="99"/>
    <w:semiHidden/>
    <w:rsid w:val="00AC34D2"/>
    <w:rPr>
      <w:rFonts w:cs="Times New Roman"/>
      <w:sz w:val="16"/>
      <w:szCs w:val="16"/>
    </w:rPr>
  </w:style>
  <w:style w:type="paragraph" w:styleId="CommentText">
    <w:name w:val="annotation text"/>
    <w:basedOn w:val="Normal"/>
    <w:link w:val="CommentTextChar"/>
    <w:uiPriority w:val="99"/>
    <w:semiHidden/>
    <w:rsid w:val="00AC34D2"/>
    <w:rPr>
      <w:szCs w:val="20"/>
    </w:rPr>
  </w:style>
  <w:style w:type="character" w:customStyle="1" w:styleId="CommentTextChar">
    <w:name w:val="Comment Text Char"/>
    <w:basedOn w:val="DefaultParagraphFont"/>
    <w:link w:val="CommentText"/>
    <w:uiPriority w:val="99"/>
    <w:semiHidden/>
    <w:locked/>
    <w:rsid w:val="00AA6CD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AC34D2"/>
    <w:rPr>
      <w:b/>
      <w:bCs/>
    </w:rPr>
  </w:style>
  <w:style w:type="character" w:customStyle="1" w:styleId="CommentSubjectChar">
    <w:name w:val="Comment Subject Char"/>
    <w:basedOn w:val="CommentTextChar"/>
    <w:link w:val="CommentSubject"/>
    <w:uiPriority w:val="99"/>
    <w:semiHidden/>
    <w:locked/>
    <w:rsid w:val="00AA6CD6"/>
    <w:rPr>
      <w:b/>
      <w:bCs/>
    </w:rPr>
  </w:style>
</w:styles>
</file>

<file path=word/webSettings.xml><?xml version="1.0" encoding="utf-8"?>
<w:webSettings xmlns:r="http://schemas.openxmlformats.org/officeDocument/2006/relationships" xmlns:w="http://schemas.openxmlformats.org/wordprocessingml/2006/main">
  <w:divs>
    <w:div w:id="8199974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ador.de/40projek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ador.de/40projekt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PublicRelations\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Template>
  <TotalTime>0</TotalTime>
  <Pages>1</Pages>
  <Words>529</Words>
  <Characters>3336</Characters>
  <Application>Microsoft Office Outlook</Application>
  <DocSecurity>0</DocSecurity>
  <Lines>0</Lines>
  <Paragraphs>0</Paragraphs>
  <ScaleCrop>false</ScaleCrop>
  <Company>Parador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Dekorpaneele</dc:title>
  <dc:subject/>
  <dc:creator>Manuel Glöckner</dc:creator>
  <cp:keywords/>
  <dc:description/>
  <cp:lastModifiedBy>Birgit Kunth</cp:lastModifiedBy>
  <cp:revision>6</cp:revision>
  <cp:lastPrinted>2017-02-27T16:42:00Z</cp:lastPrinted>
  <dcterms:created xsi:type="dcterms:W3CDTF">2017-02-27T16:08:00Z</dcterms:created>
  <dcterms:modified xsi:type="dcterms:W3CDTF">2017-02-27T16:50:00Z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-475687723</vt:i4>
  </property>
  <property fmtid="{D5CDD505-2E9C-101B-9397-08002B2CF9AE}" pid="3" name="_ReviewCycleID">
    <vt:i4>-475687723</vt:i4>
  </property>
  <property fmtid="{D5CDD505-2E9C-101B-9397-08002B2CF9AE}" pid="4" name="_NewReviewCycle">
    <vt:lpwstr/>
  </property>
  <property fmtid="{D5CDD505-2E9C-101B-9397-08002B2CF9AE}" pid="5" name="_EmailSubject">
    <vt:lpwstr>Bitte überarbeiten Sie '151019_Häberli'</vt:lpwstr>
  </property>
  <property fmtid="{D5CDD505-2E9C-101B-9397-08002B2CF9AE}" pid="6" name="_AuthorEmail">
    <vt:lpwstr>Birgit.Kunth@parador.de</vt:lpwstr>
  </property>
  <property fmtid="{D5CDD505-2E9C-101B-9397-08002B2CF9AE}" pid="7" name="_AuthorEmailDisplayName">
    <vt:lpwstr>Kunth, Birgit</vt:lpwstr>
  </property>
  <property fmtid="{D5CDD505-2E9C-101B-9397-08002B2CF9AE}" pid="8" name="_EmailEntryID">
    <vt:lpwstr>00000000B2BA77CA8D97EB4FA1963E6DAC67654407002839651F7252524DB690220A0A7F1436000000970DAE00002839651F7252524DB690220A0A7F14360000009AA4DE0000</vt:lpwstr>
  </property>
  <property fmtid="{D5CDD505-2E9C-101B-9397-08002B2CF9AE}" pid="9" name="_ReviewingToolsShownOnce">
    <vt:lpwstr/>
  </property>
</Properties>
</file>